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B403" w14:textId="77777777" w:rsidR="00CE4722" w:rsidRPr="00CE4722" w:rsidRDefault="00CE4722" w:rsidP="00CE472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Style w:val="text-format-content"/>
          <w:rFonts w:asciiTheme="majorHAnsi" w:hAnsiTheme="majorHAnsi"/>
        </w:rPr>
        <w:t>Ankieta konsultacji społecznych - I tura </w:t>
      </w:r>
    </w:p>
    <w:p w14:paraId="56A9C83D" w14:textId="2F460433" w:rsidR="001858B0" w:rsidRDefault="00CE4722" w:rsidP="00CE4722">
      <w:pPr>
        <w:jc w:val="both"/>
        <w:rPr>
          <w:rStyle w:val="text-format-content"/>
          <w:rFonts w:asciiTheme="majorHAnsi" w:hAnsiTheme="majorHAnsi"/>
        </w:rPr>
      </w:pPr>
      <w:r w:rsidRPr="00CE4722">
        <w:rPr>
          <w:rFonts w:asciiTheme="majorHAnsi" w:hAnsiTheme="majorHAnsi"/>
        </w:rPr>
        <w:br/>
      </w:r>
      <w:r w:rsidRPr="00CE4722">
        <w:rPr>
          <w:rStyle w:val="text-format-content"/>
          <w:rFonts w:asciiTheme="majorHAnsi" w:hAnsiTheme="majorHAnsi"/>
        </w:rPr>
        <w:t xml:space="preserve">W ramach realizowanego na zlecenie Centralnego Portu Komunikacyjnego  studium techniczno-ekonomiczno-środowiskowego dla projektu pn.: </w:t>
      </w:r>
      <w:r w:rsidR="001858B0">
        <w:rPr>
          <w:rStyle w:val="text-format-content"/>
          <w:rFonts w:asciiTheme="majorHAnsi" w:hAnsiTheme="majorHAnsi"/>
        </w:rPr>
        <w:t>„</w:t>
      </w:r>
      <w:r w:rsidR="001858B0" w:rsidRPr="001858B0">
        <w:rPr>
          <w:rFonts w:asciiTheme="majorHAnsi" w:hAnsiTheme="majorHAnsi"/>
        </w:rPr>
        <w:t>Budowa linii kolejowych: nr 54 Trawniki – Krasnystaw i nr 56 Wólka Orłowska – Zamość – Tomaszów Lubelski – Bełżec</w:t>
      </w:r>
      <w:r>
        <w:rPr>
          <w:rStyle w:val="text-format-content"/>
          <w:rFonts w:asciiTheme="majorHAnsi" w:hAnsiTheme="majorHAnsi"/>
        </w:rPr>
        <w:t xml:space="preserve">” firma Egis Poland Sp. z o.o. </w:t>
      </w:r>
      <w:r w:rsidRPr="00CE4722">
        <w:rPr>
          <w:rStyle w:val="text-format-content"/>
          <w:rFonts w:asciiTheme="majorHAnsi" w:hAnsiTheme="majorHAnsi"/>
        </w:rPr>
        <w:t>zwraca się do mieszkańców terenów w pobliżu przebiegu planowanej inwestycji z prośbą</w:t>
      </w:r>
      <w:r w:rsidR="001858B0">
        <w:rPr>
          <w:rStyle w:val="text-format-content"/>
          <w:rFonts w:asciiTheme="majorHAnsi" w:hAnsiTheme="majorHAnsi"/>
        </w:rPr>
        <w:t xml:space="preserve"> </w:t>
      </w:r>
      <w:r w:rsidRPr="00CE4722">
        <w:rPr>
          <w:rStyle w:val="text-format-content"/>
          <w:rFonts w:asciiTheme="majorHAnsi" w:hAnsiTheme="majorHAnsi"/>
        </w:rPr>
        <w:t>o wypełnienie ankiety konsultacyjnej.</w:t>
      </w:r>
    </w:p>
    <w:p w14:paraId="75F170FA" w14:textId="4A73BBA7" w:rsidR="00CE4722" w:rsidRDefault="00CE4722" w:rsidP="00CE4722">
      <w:pPr>
        <w:jc w:val="both"/>
        <w:rPr>
          <w:rStyle w:val="text-format-content"/>
          <w:rFonts w:asciiTheme="majorHAnsi" w:hAnsiTheme="majorHAnsi"/>
        </w:rPr>
      </w:pPr>
      <w:r w:rsidRPr="00CE4722">
        <w:rPr>
          <w:rFonts w:asciiTheme="majorHAnsi" w:hAnsiTheme="majorHAnsi"/>
        </w:rPr>
        <w:br/>
      </w:r>
      <w:r w:rsidRPr="00CE4722">
        <w:rPr>
          <w:rStyle w:val="text-format-content"/>
          <w:rFonts w:asciiTheme="majorHAnsi" w:hAnsiTheme="majorHAnsi"/>
        </w:rPr>
        <w:t>Otrzymane od Państwa odpowiedzi oraz postulaty posłużą do uszczegółowienia rozwiązań projektowych w toku opracowania kolejnych etapów realizowanego zamówienia.</w:t>
      </w:r>
      <w:r w:rsidRPr="00CE4722">
        <w:rPr>
          <w:rFonts w:asciiTheme="majorHAnsi" w:hAnsiTheme="majorHAnsi"/>
        </w:rPr>
        <w:br/>
      </w:r>
      <w:r w:rsidRPr="00CE4722">
        <w:rPr>
          <w:rFonts w:asciiTheme="majorHAnsi" w:hAnsiTheme="majorHAnsi"/>
        </w:rPr>
        <w:br/>
      </w:r>
      <w:r>
        <w:rPr>
          <w:rStyle w:val="text-format-content"/>
          <w:rFonts w:asciiTheme="majorHAnsi" w:hAnsiTheme="majorHAnsi"/>
        </w:rPr>
        <w:t>Materiały oraz opis inwestycji znajdą Państwo na stronie:</w:t>
      </w:r>
    </w:p>
    <w:p w14:paraId="26E6C60F" w14:textId="726EFE90" w:rsidR="00CE4722" w:rsidRPr="00CE4722" w:rsidRDefault="00171E73" w:rsidP="00CE4722">
      <w:pPr>
        <w:jc w:val="both"/>
        <w:rPr>
          <w:rFonts w:asciiTheme="majorHAnsi" w:hAnsiTheme="majorHAnsi"/>
        </w:rPr>
      </w:pPr>
      <w:hyperlink r:id="rId8" w:tgtFrame="_blank" w:history="1">
        <w:r w:rsidR="00CE4722" w:rsidRPr="00CE4722">
          <w:rPr>
            <w:rStyle w:val="Hipercze"/>
            <w:rFonts w:asciiTheme="majorHAnsi" w:hAnsiTheme="majorHAnsi"/>
          </w:rPr>
          <w:t>https://www.cpk.pl/pl/dla-mieszkancow/konsultacje-spoleczne-dla-inwestycji-kolejowych</w:t>
        </w:r>
      </w:hyperlink>
      <w:r w:rsidR="00CE4722" w:rsidRPr="00CE4722">
        <w:rPr>
          <w:rFonts w:asciiTheme="majorHAnsi" w:hAnsiTheme="majorHAnsi"/>
        </w:rPr>
        <w:br/>
      </w:r>
    </w:p>
    <w:p w14:paraId="2C1BD188" w14:textId="79953779" w:rsidR="00CE4722" w:rsidRDefault="00375E4D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Którą gminę reprezentuję:</w:t>
      </w:r>
    </w:p>
    <w:p w14:paraId="7BD66584" w14:textId="77777777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2421032" w14:textId="6B0183CB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1.Prosimy o wybranie z listy odpowiedniej Gminy</w:t>
      </w:r>
    </w:p>
    <w:p w14:paraId="3429F2EA" w14:textId="4858D1B3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300F39C" w14:textId="7B3C35E1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Rejowiec Fabryczny </w:t>
      </w:r>
    </w:p>
    <w:p w14:paraId="668E8076" w14:textId="4FEBFBDD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Rejowiec Fabryczny </w:t>
      </w:r>
    </w:p>
    <w:p w14:paraId="03E31214" w14:textId="0A73D094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Fajsławice</w:t>
      </w:r>
    </w:p>
    <w:p w14:paraId="39392943" w14:textId="18156C00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Izbica</w:t>
      </w:r>
    </w:p>
    <w:p w14:paraId="60F0B851" w14:textId="08DCF240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Łopiennik Górny</w:t>
      </w:r>
    </w:p>
    <w:p w14:paraId="0DDBF87C" w14:textId="312AD07D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Kra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nystaw </w:t>
      </w:r>
    </w:p>
    <w:p w14:paraId="4AD86697" w14:textId="528D07F4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Krasnystaw </w:t>
      </w:r>
    </w:p>
    <w:p w14:paraId="6AE49BE0" w14:textId="0776EC7E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Trawniki</w:t>
      </w:r>
    </w:p>
    <w:p w14:paraId="5F3CC53A" w14:textId="785B50DF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Bełżec</w:t>
      </w:r>
    </w:p>
    <w:p w14:paraId="39672ECB" w14:textId="623A7691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Krynice</w:t>
      </w:r>
    </w:p>
    <w:p w14:paraId="467AEABA" w14:textId="77E386BE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Tarnawatka</w:t>
      </w:r>
    </w:p>
    <w:p w14:paraId="748BB842" w14:textId="35B498FF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Tomaszów Lubelski </w:t>
      </w:r>
    </w:p>
    <w:p w14:paraId="2F28C240" w14:textId="6C5E2EFF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Tomaszów Lubelski </w:t>
      </w:r>
    </w:p>
    <w:p w14:paraId="49B0D7E8" w14:textId="743DEDF6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Komarów-Osada</w:t>
      </w:r>
    </w:p>
    <w:p w14:paraId="2057C423" w14:textId="06DEE3FE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Łabunie</w:t>
      </w:r>
    </w:p>
    <w:p w14:paraId="620C38EC" w14:textId="2FDD30DC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Nielisz</w:t>
      </w:r>
    </w:p>
    <w:p w14:paraId="09F09725" w14:textId="53A83A7E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Sitno</w:t>
      </w:r>
    </w:p>
    <w:p w14:paraId="6DE31F03" w14:textId="77D8D40E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Stary Zamość</w:t>
      </w:r>
    </w:p>
    <w:p w14:paraId="3D299540" w14:textId="544C0696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>Szczebrzeszyn</w:t>
      </w:r>
    </w:p>
    <w:p w14:paraId="7F4F8619" w14:textId="4E9B19BB" w:rsidR="001858B0" w:rsidRP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gm. </w:t>
      </w: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Zamość </w:t>
      </w:r>
    </w:p>
    <w:p w14:paraId="7049F1AB" w14:textId="2736B09C" w:rsidR="00D977CB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858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Zamość </w:t>
      </w:r>
    </w:p>
    <w:p w14:paraId="78221561" w14:textId="77777777" w:rsidR="001858B0" w:rsidRDefault="001858B0" w:rsidP="001858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6BD80DB" w14:textId="5394B212" w:rsidR="00CE4722" w:rsidRDefault="00CE4722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W jakim charakterze występuj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>ę:</w:t>
      </w:r>
    </w:p>
    <w:p w14:paraId="0A804D3C" w14:textId="77777777" w:rsidR="00375E4D" w:rsidRPr="00375E4D" w:rsidRDefault="00375E4D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91C7BB0" w14:textId="58B5CC47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2.Prosimy o wybór jednego z poniższych stanowisk</w:t>
      </w:r>
    </w:p>
    <w:p w14:paraId="516A9BE1" w14:textId="736CB23D" w:rsidR="00D977CB" w:rsidRDefault="00D977CB" w:rsidP="00D977CB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977CB">
        <w:rPr>
          <w:rFonts w:asciiTheme="majorHAnsi" w:hAnsiTheme="majorHAnsi"/>
          <w:sz w:val="24"/>
          <w:szCs w:val="24"/>
        </w:rPr>
        <w:t>Występuję w imieniu Urzędu Gminy </w:t>
      </w:r>
    </w:p>
    <w:p w14:paraId="2BFECBF7" w14:textId="10192285" w:rsidR="00D977CB" w:rsidRDefault="00D977CB" w:rsidP="00D977CB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977CB">
        <w:rPr>
          <w:rFonts w:asciiTheme="majorHAnsi" w:hAnsiTheme="majorHAnsi"/>
          <w:sz w:val="24"/>
          <w:szCs w:val="24"/>
        </w:rPr>
        <w:t>Jestem osobą prywatną mieszkającą w pobliżu projektowanej linii kolejowej</w:t>
      </w:r>
    </w:p>
    <w:p w14:paraId="3BB4FC70" w14:textId="77777777" w:rsidR="00D977CB" w:rsidRDefault="00D977CB" w:rsidP="00CE4722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977CB">
        <w:rPr>
          <w:rFonts w:asciiTheme="majorHAnsi" w:hAnsiTheme="majorHAnsi"/>
          <w:sz w:val="24"/>
          <w:szCs w:val="24"/>
        </w:rPr>
        <w:t>Prowadzę przedsiębiorstwo w pobliżu projektowanej linii kolejowej</w:t>
      </w:r>
    </w:p>
    <w:p w14:paraId="29C036DE" w14:textId="5998DC38" w:rsidR="00CE4722" w:rsidRPr="00D977CB" w:rsidRDefault="00D977CB" w:rsidP="00CE4722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CE4722" w:rsidRPr="00D977CB">
        <w:rPr>
          <w:rFonts w:asciiTheme="majorHAnsi" w:hAnsiTheme="majorHAnsi"/>
          <w:sz w:val="24"/>
          <w:szCs w:val="24"/>
        </w:rPr>
        <w:t>nne</w:t>
      </w:r>
    </w:p>
    <w:p w14:paraId="6FC68660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17E9390" w14:textId="2D920CC8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3.Który z przedstawionych na stronie internetowej wariantów przebiegu linii kolejowej 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>jest najkorzystniejszy z Pana/Pani punktu widzenia?</w:t>
      </w:r>
    </w:p>
    <w:p w14:paraId="0D7EAB7D" w14:textId="10C06327" w:rsidR="003C7D88" w:rsidRDefault="00D977CB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 xml:space="preserve">W </w:t>
      </w:r>
      <w:r w:rsidR="00171E73">
        <w:rPr>
          <w:rFonts w:asciiTheme="majorHAnsi" w:hAnsiTheme="majorHAnsi"/>
          <w:sz w:val="24"/>
          <w:szCs w:val="24"/>
        </w:rPr>
        <w:t>3.1 – oznaczony kolorem różowym</w:t>
      </w:r>
    </w:p>
    <w:p w14:paraId="29C7BB42" w14:textId="3D51B9C9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3.2 - </w:t>
      </w:r>
      <w:r>
        <w:rPr>
          <w:rFonts w:asciiTheme="majorHAnsi" w:hAnsiTheme="majorHAnsi"/>
          <w:sz w:val="24"/>
          <w:szCs w:val="24"/>
        </w:rPr>
        <w:t>oznaczony kolorem</w:t>
      </w:r>
      <w:r>
        <w:rPr>
          <w:rFonts w:asciiTheme="majorHAnsi" w:hAnsiTheme="majorHAnsi"/>
          <w:sz w:val="24"/>
          <w:szCs w:val="24"/>
        </w:rPr>
        <w:t xml:space="preserve"> pomarańczowym</w:t>
      </w:r>
    </w:p>
    <w:p w14:paraId="387E9EC5" w14:textId="2D8ED164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3.3 - </w:t>
      </w:r>
      <w:r>
        <w:rPr>
          <w:rFonts w:asciiTheme="majorHAnsi" w:hAnsiTheme="majorHAnsi"/>
          <w:sz w:val="24"/>
          <w:szCs w:val="24"/>
        </w:rPr>
        <w:t>oznaczony kolorem</w:t>
      </w:r>
      <w:r>
        <w:rPr>
          <w:rFonts w:asciiTheme="majorHAnsi" w:hAnsiTheme="majorHAnsi"/>
          <w:sz w:val="24"/>
          <w:szCs w:val="24"/>
        </w:rPr>
        <w:t xml:space="preserve"> zielonym</w:t>
      </w:r>
    </w:p>
    <w:p w14:paraId="0946D145" w14:textId="2F9C79A4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3.4 - </w:t>
      </w:r>
      <w:r>
        <w:rPr>
          <w:rFonts w:asciiTheme="majorHAnsi" w:hAnsiTheme="majorHAnsi"/>
          <w:sz w:val="24"/>
          <w:szCs w:val="24"/>
        </w:rPr>
        <w:t>oznaczony kolorem</w:t>
      </w:r>
      <w:r>
        <w:rPr>
          <w:rFonts w:asciiTheme="majorHAnsi" w:hAnsiTheme="majorHAnsi"/>
          <w:sz w:val="24"/>
          <w:szCs w:val="24"/>
        </w:rPr>
        <w:t xml:space="preserve"> granatowym</w:t>
      </w:r>
    </w:p>
    <w:p w14:paraId="18802ABC" w14:textId="7682A13D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3.5 - </w:t>
      </w:r>
      <w:r>
        <w:rPr>
          <w:rFonts w:asciiTheme="majorHAnsi" w:hAnsiTheme="majorHAnsi"/>
          <w:sz w:val="24"/>
          <w:szCs w:val="24"/>
        </w:rPr>
        <w:t>oznaczony kolorem</w:t>
      </w:r>
      <w:r>
        <w:rPr>
          <w:rFonts w:asciiTheme="majorHAnsi" w:hAnsiTheme="majorHAnsi"/>
          <w:sz w:val="24"/>
          <w:szCs w:val="24"/>
        </w:rPr>
        <w:t xml:space="preserve"> czerwonym</w:t>
      </w:r>
    </w:p>
    <w:p w14:paraId="085F4E7A" w14:textId="215FF4A9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3.6 - </w:t>
      </w:r>
      <w:r>
        <w:rPr>
          <w:rFonts w:asciiTheme="majorHAnsi" w:hAnsiTheme="majorHAnsi"/>
          <w:sz w:val="24"/>
          <w:szCs w:val="24"/>
        </w:rPr>
        <w:t>oznaczony kolorem</w:t>
      </w:r>
      <w:r>
        <w:rPr>
          <w:rFonts w:asciiTheme="majorHAnsi" w:hAnsiTheme="majorHAnsi"/>
          <w:sz w:val="24"/>
          <w:szCs w:val="24"/>
        </w:rPr>
        <w:t xml:space="preserve"> żółtym</w:t>
      </w:r>
    </w:p>
    <w:p w14:paraId="22780118" w14:textId="76F5CF12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3.7 - </w:t>
      </w:r>
      <w:r>
        <w:rPr>
          <w:rFonts w:asciiTheme="majorHAnsi" w:hAnsiTheme="majorHAnsi"/>
          <w:sz w:val="24"/>
          <w:szCs w:val="24"/>
        </w:rPr>
        <w:t>oznaczony kolorem</w:t>
      </w:r>
      <w:r>
        <w:rPr>
          <w:rFonts w:asciiTheme="majorHAnsi" w:hAnsiTheme="majorHAnsi"/>
          <w:sz w:val="24"/>
          <w:szCs w:val="24"/>
        </w:rPr>
        <w:t xml:space="preserve"> niebieskim</w:t>
      </w:r>
    </w:p>
    <w:p w14:paraId="1685F0F5" w14:textId="59877F87" w:rsidR="00D977CB" w:rsidRPr="00D977CB" w:rsidRDefault="00D977CB" w:rsidP="00D977CB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Żaden z powyższych</w:t>
      </w:r>
    </w:p>
    <w:p w14:paraId="69E4E90D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9BCA987" w14:textId="1403D8A7" w:rsidR="00D977CB" w:rsidRDefault="00CE4722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4.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Proszę uzasadnić wybór powyższego wariantu:</w:t>
      </w:r>
    </w:p>
    <w:p w14:paraId="729B44DF" w14:textId="5DF777F2" w:rsidR="00375E4D" w:rsidRDefault="00375E4D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…………………..</w:t>
      </w:r>
    </w:p>
    <w:p w14:paraId="76C90E52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898A9C9" w14:textId="77777777" w:rsidR="00D977CB" w:rsidRDefault="00CE4722" w:rsidP="00D977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5.Który z przedstawionych </w:t>
      </w:r>
      <w:r w:rsidR="00D977CB"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stronie internetowej wariantów przebiegu linii kolejowej 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jest najkorzystniejszy </w:t>
      </w:r>
      <w:r w:rsidR="00D977CB"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najbardziej niekorzystny 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>z Pana/Pani punktu widzenia?</w:t>
      </w:r>
    </w:p>
    <w:p w14:paraId="511427C8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 xml:space="preserve">W </w:t>
      </w:r>
      <w:r>
        <w:rPr>
          <w:rFonts w:asciiTheme="majorHAnsi" w:hAnsiTheme="majorHAnsi"/>
          <w:sz w:val="24"/>
          <w:szCs w:val="24"/>
        </w:rPr>
        <w:t>3.1 – oznaczony kolorem różowym</w:t>
      </w:r>
    </w:p>
    <w:p w14:paraId="0D4713FA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3.2 - oznaczony kolorem pomarańczowym</w:t>
      </w:r>
    </w:p>
    <w:p w14:paraId="7AD61C02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3.3 - oznaczony kolorem zielonym</w:t>
      </w:r>
    </w:p>
    <w:p w14:paraId="02FD6FCB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3.4 - oznaczony kolorem granatowym</w:t>
      </w:r>
    </w:p>
    <w:p w14:paraId="4FB663FC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3.5 - oznaczony kolorem czerwonym</w:t>
      </w:r>
    </w:p>
    <w:p w14:paraId="23269EF5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3.6 - oznaczony kolorem żółtym</w:t>
      </w:r>
    </w:p>
    <w:p w14:paraId="1BACD068" w14:textId="77777777" w:rsidR="00171E73" w:rsidRDefault="00171E73" w:rsidP="00171E73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3.7 - oznaczony kolorem niebieskim</w:t>
      </w:r>
    </w:p>
    <w:p w14:paraId="1BFFAB1A" w14:textId="77777777" w:rsidR="00D977CB" w:rsidRPr="00D977CB" w:rsidRDefault="00D977CB" w:rsidP="00D977CB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Żaden z powyższych</w:t>
      </w:r>
    </w:p>
    <w:p w14:paraId="1D88D6A3" w14:textId="3A53C64F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003C66B" w14:textId="74F7A08B" w:rsidR="00375E4D" w:rsidRDefault="00CE4722" w:rsidP="00375E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6.</w:t>
      </w:r>
      <w:r w:rsidR="00375E4D" w:rsidRP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>Proszę uzasadnić wybór powyższego wariantu:</w:t>
      </w:r>
    </w:p>
    <w:p w14:paraId="5CB86DE0" w14:textId="0CBB3028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………………..</w:t>
      </w:r>
    </w:p>
    <w:p w14:paraId="5CBC40ED" w14:textId="52508F21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3150C92" w14:textId="6A7826E5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Opinia dotycząca planów budowy nowej linii kolejowej </w:t>
      </w:r>
    </w:p>
    <w:p w14:paraId="1E791668" w14:textId="77777777" w:rsidR="00D977CB" w:rsidRPr="00CE4722" w:rsidRDefault="00D977CB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9902F01" w14:textId="77777777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7.Jaka jest moja opinia dotycząca planów budowy nowej linii kolejowej ?</w:t>
      </w:r>
    </w:p>
    <w:p w14:paraId="696DC727" w14:textId="7E90648A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Nowa linia kolejowa w proponowanych wariantach przebiegu jest potrzebna i przyczyni się do rozwoju Gminy</w:t>
      </w:r>
      <w:r w:rsidR="00C03AC6">
        <w:rPr>
          <w:rFonts w:asciiTheme="majorHAnsi" w:hAnsiTheme="majorHAnsi"/>
          <w:sz w:val="24"/>
          <w:szCs w:val="24"/>
        </w:rPr>
        <w:t xml:space="preserve">, </w:t>
      </w:r>
      <w:r w:rsidRPr="00CE4722">
        <w:rPr>
          <w:rFonts w:asciiTheme="majorHAnsi" w:hAnsiTheme="majorHAnsi"/>
          <w:sz w:val="24"/>
          <w:szCs w:val="24"/>
        </w:rPr>
        <w:t>w której zamieszkuję</w:t>
      </w:r>
    </w:p>
    <w:p w14:paraId="3ED635DB" w14:textId="3226BCFE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Nowa linia kolejowa jest potrzeba</w:t>
      </w:r>
      <w:r w:rsidR="00C03AC6">
        <w:rPr>
          <w:rFonts w:asciiTheme="majorHAnsi" w:hAnsiTheme="majorHAnsi"/>
          <w:sz w:val="24"/>
          <w:szCs w:val="24"/>
        </w:rPr>
        <w:t xml:space="preserve"> </w:t>
      </w:r>
      <w:r w:rsidRPr="00CE4722">
        <w:rPr>
          <w:rFonts w:asciiTheme="majorHAnsi" w:hAnsiTheme="majorHAnsi"/>
          <w:sz w:val="24"/>
          <w:szCs w:val="24"/>
        </w:rPr>
        <w:t>ale powinna zostać zaprojektowana w innym przebiegu niż</w:t>
      </w:r>
      <w:r w:rsidR="00C03AC6">
        <w:rPr>
          <w:rFonts w:asciiTheme="majorHAnsi" w:hAnsiTheme="majorHAnsi"/>
          <w:sz w:val="24"/>
          <w:szCs w:val="24"/>
        </w:rPr>
        <w:t xml:space="preserve"> zaprezentowane</w:t>
      </w:r>
    </w:p>
    <w:p w14:paraId="621A3F14" w14:textId="7D143C30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4722">
        <w:rPr>
          <w:rFonts w:asciiTheme="majorHAnsi" w:hAnsiTheme="majorHAnsi"/>
          <w:sz w:val="24"/>
          <w:szCs w:val="24"/>
        </w:rPr>
        <w:t>Nowa linia kolejowa jest niepotrzebna i przyczyni się do pogorszenia komfortu życia mieszkańców</w:t>
      </w:r>
    </w:p>
    <w:p w14:paraId="0C55ECEF" w14:textId="24A6B9E0" w:rsidR="00D977CB" w:rsidRDefault="00D977CB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mam zdania</w:t>
      </w:r>
    </w:p>
    <w:p w14:paraId="2B3599B2" w14:textId="71BB03E0" w:rsidR="00375E4D" w:rsidRDefault="00375E4D" w:rsidP="00D977CB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Mam inną opinię </w:t>
      </w:r>
    </w:p>
    <w:p w14:paraId="2E908A02" w14:textId="350B1963" w:rsidR="00375E4D" w:rsidRDefault="00375E4D" w:rsidP="00375E4D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…………………………………..</w:t>
      </w:r>
    </w:p>
    <w:p w14:paraId="778FB54F" w14:textId="4A8BC9FE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B68C762" w14:textId="7D3094F3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DB5D87D" w14:textId="169777E2" w:rsid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8.</w:t>
      </w:r>
      <w:r w:rsidR="00D977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E4722"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375E4D">
        <w:rPr>
          <w:rFonts w:asciiTheme="majorHAnsi" w:eastAsia="Times New Roman" w:hAnsiTheme="majorHAnsi" w:cs="Times New Roman"/>
          <w:sz w:val="24"/>
          <w:szCs w:val="24"/>
          <w:lang w:eastAsia="pl-PL"/>
        </w:rPr>
        <w:t>ostulaty własne dotyczące zaprezentowanych wariantów przebiegu linii kolejowej proszę wpisać poniżej</w:t>
      </w:r>
    </w:p>
    <w:p w14:paraId="7CB5FAF6" w14:textId="6C69A2FB" w:rsidR="00375E4D" w:rsidRDefault="00375E4D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563A168" w14:textId="77777777" w:rsidR="00CE4722" w:rsidRPr="00CE4722" w:rsidRDefault="00CE4722" w:rsidP="00CE47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116B287" w14:textId="77777777" w:rsidR="00CE4722" w:rsidRPr="00CE4722" w:rsidRDefault="00CE4722" w:rsidP="00CE4722"/>
    <w:sectPr w:rsidR="00CE4722" w:rsidRPr="00CE4722" w:rsidSect="005813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0" w:footer="11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449E" w14:textId="77777777" w:rsidR="001F7045" w:rsidRDefault="001F7045" w:rsidP="00195792">
      <w:pPr>
        <w:spacing w:after="0" w:line="240" w:lineRule="auto"/>
      </w:pPr>
      <w:r>
        <w:separator/>
      </w:r>
    </w:p>
  </w:endnote>
  <w:endnote w:type="continuationSeparator" w:id="0">
    <w:p w14:paraId="6E731520" w14:textId="77777777" w:rsidR="001F7045" w:rsidRDefault="001F7045" w:rsidP="00195792">
      <w:pPr>
        <w:spacing w:after="0" w:line="240" w:lineRule="auto"/>
      </w:pPr>
      <w:r>
        <w:continuationSeparator/>
      </w:r>
    </w:p>
  </w:endnote>
  <w:endnote w:type="continuationNotice" w:id="1">
    <w:p w14:paraId="6F00AE6B" w14:textId="77777777" w:rsidR="001F7045" w:rsidRDefault="001F7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cadill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icadilly Ultra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EDB0" w14:textId="77777777" w:rsidR="00AA59A6" w:rsidRDefault="184A8A71" w:rsidP="00312246">
    <w:pPr>
      <w:pStyle w:val="Stopka"/>
      <w:spacing w:after="0"/>
      <w:ind w:left="-1417"/>
    </w:pPr>
    <w:r>
      <w:rPr>
        <w:noProof/>
      </w:rPr>
      <w:drawing>
        <wp:inline distT="0" distB="0" distL="0" distR="0" wp14:anchorId="4C8069FD" wp14:editId="5290AE9C">
          <wp:extent cx="7551422" cy="640120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2" cy="64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CE4B" w14:textId="77777777" w:rsidR="00570CB0" w:rsidRPr="00570CB0" w:rsidRDefault="00570CB0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</w:p>
  <w:p w14:paraId="482F0D74" w14:textId="77777777" w:rsidR="00570CB0" w:rsidRPr="00570CB0" w:rsidRDefault="00570CB0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  <w:r w:rsidRPr="00570CB0">
      <w:rPr>
        <w:noProof/>
        <w:color w:val="000000" w:themeColor="text1"/>
        <w:sz w:val="20"/>
        <w:szCs w:val="20"/>
      </w:rPr>
      <w:fldChar w:fldCharType="begin"/>
    </w:r>
    <w:r w:rsidRPr="00570CB0">
      <w:rPr>
        <w:noProof/>
        <w:color w:val="000000" w:themeColor="text1"/>
        <w:sz w:val="20"/>
        <w:szCs w:val="20"/>
      </w:rPr>
      <w:instrText>PAGE   \* MERGEFORMAT</w:instrText>
    </w:r>
    <w:r w:rsidRPr="00570CB0">
      <w:rPr>
        <w:noProof/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1</w:t>
    </w:r>
    <w:r w:rsidRPr="00570CB0">
      <w:rPr>
        <w:noProof/>
        <w:color w:val="000000" w:themeColor="text1"/>
        <w:sz w:val="20"/>
        <w:szCs w:val="20"/>
      </w:rPr>
      <w:fldChar w:fldCharType="end"/>
    </w:r>
  </w:p>
  <w:p w14:paraId="5023FEDF" w14:textId="77777777" w:rsidR="007937E9" w:rsidRPr="0045402F" w:rsidRDefault="184A8A71" w:rsidP="008A5877">
    <w:pPr>
      <w:pStyle w:val="Stopka"/>
      <w:spacing w:after="0"/>
      <w:ind w:left="-1417"/>
      <w:rPr>
        <w:rFonts w:ascii="Picadilly UltraLight" w:hAnsi="Picadilly UltraLight" w:cs="Andalus"/>
        <w:color w:val="1F497D" w:themeColor="text2"/>
        <w:sz w:val="16"/>
        <w:szCs w:val="16"/>
      </w:rPr>
    </w:pPr>
    <w:r>
      <w:rPr>
        <w:noProof/>
      </w:rPr>
      <w:drawing>
        <wp:inline distT="0" distB="0" distL="0" distR="0" wp14:anchorId="3B511A82" wp14:editId="35E113AF">
          <wp:extent cx="7558266" cy="638469"/>
          <wp:effectExtent l="0" t="0" r="508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6" cy="63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5953" w14:textId="77777777" w:rsidR="00312246" w:rsidRPr="00570CB0" w:rsidRDefault="00312246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</w:p>
  <w:p w14:paraId="08E29508" w14:textId="77777777" w:rsidR="00570CB0" w:rsidRPr="00570CB0" w:rsidRDefault="00570CB0" w:rsidP="00570CB0">
    <w:pPr>
      <w:pStyle w:val="Stopka"/>
      <w:spacing w:after="0"/>
      <w:jc w:val="right"/>
      <w:rPr>
        <w:noProof/>
        <w:color w:val="000000" w:themeColor="text1"/>
        <w:sz w:val="20"/>
        <w:szCs w:val="20"/>
      </w:rPr>
    </w:pPr>
    <w:r w:rsidRPr="00570CB0">
      <w:rPr>
        <w:noProof/>
        <w:color w:val="000000" w:themeColor="text1"/>
        <w:sz w:val="20"/>
        <w:szCs w:val="20"/>
      </w:rPr>
      <w:fldChar w:fldCharType="begin"/>
    </w:r>
    <w:r w:rsidRPr="00570CB0">
      <w:rPr>
        <w:noProof/>
        <w:color w:val="000000" w:themeColor="text1"/>
        <w:sz w:val="20"/>
        <w:szCs w:val="20"/>
      </w:rPr>
      <w:instrText>PAGE   \* MERGEFORMAT</w:instrText>
    </w:r>
    <w:r w:rsidRPr="00570CB0">
      <w:rPr>
        <w:noProof/>
        <w:color w:val="000000" w:themeColor="text1"/>
        <w:sz w:val="20"/>
        <w:szCs w:val="20"/>
      </w:rPr>
      <w:fldChar w:fldCharType="separate"/>
    </w:r>
    <w:r w:rsidRPr="00570CB0">
      <w:rPr>
        <w:noProof/>
        <w:color w:val="000000" w:themeColor="text1"/>
        <w:sz w:val="20"/>
        <w:szCs w:val="20"/>
      </w:rPr>
      <w:t>1</w:t>
    </w:r>
    <w:r w:rsidRPr="00570CB0">
      <w:rPr>
        <w:noProof/>
        <w:color w:val="000000" w:themeColor="text1"/>
        <w:sz w:val="20"/>
        <w:szCs w:val="20"/>
      </w:rPr>
      <w:fldChar w:fldCharType="end"/>
    </w:r>
  </w:p>
  <w:p w14:paraId="777BF924" w14:textId="77777777" w:rsidR="00BD3BCA" w:rsidRPr="00F10F24" w:rsidRDefault="184A8A71" w:rsidP="00312246">
    <w:pPr>
      <w:pStyle w:val="Stopka"/>
      <w:spacing w:after="0"/>
      <w:ind w:left="-1417"/>
      <w:rPr>
        <w:rFonts w:ascii="Picadilly UltraLight" w:hAnsi="Picadilly UltraLight" w:cs="Andalus"/>
        <w:color w:val="1F497D" w:themeColor="text2"/>
        <w:sz w:val="16"/>
        <w:szCs w:val="16"/>
      </w:rPr>
    </w:pPr>
    <w:r>
      <w:rPr>
        <w:noProof/>
      </w:rPr>
      <w:drawing>
        <wp:inline distT="0" distB="0" distL="0" distR="0" wp14:anchorId="39A45D33" wp14:editId="139A7D8E">
          <wp:extent cx="7552482" cy="887841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82" cy="887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89BB" w14:textId="77777777" w:rsidR="001F7045" w:rsidRDefault="001F7045" w:rsidP="00195792">
      <w:pPr>
        <w:spacing w:after="0" w:line="240" w:lineRule="auto"/>
      </w:pPr>
      <w:r>
        <w:separator/>
      </w:r>
    </w:p>
  </w:footnote>
  <w:footnote w:type="continuationSeparator" w:id="0">
    <w:p w14:paraId="3F2FEB52" w14:textId="77777777" w:rsidR="001F7045" w:rsidRDefault="001F7045" w:rsidP="00195792">
      <w:pPr>
        <w:spacing w:after="0" w:line="240" w:lineRule="auto"/>
      </w:pPr>
      <w:r>
        <w:continuationSeparator/>
      </w:r>
    </w:p>
  </w:footnote>
  <w:footnote w:type="continuationNotice" w:id="1">
    <w:p w14:paraId="01B0DF7E" w14:textId="77777777" w:rsidR="001F7045" w:rsidRDefault="001F70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0370" w14:textId="77777777" w:rsidR="00D05C76" w:rsidRDefault="00D05C76" w:rsidP="001652BC">
    <w:pPr>
      <w:pStyle w:val="Nagwek"/>
      <w:spacing w:after="0"/>
      <w:rPr>
        <w:rFonts w:ascii="Picadilly" w:hAnsi="Picadilly"/>
        <w:b/>
        <w:color w:val="17365D" w:themeColor="text2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CE84" w14:textId="77777777" w:rsidR="00BD3BCA" w:rsidRPr="0045402F" w:rsidRDefault="184A8A71" w:rsidP="00F60475">
    <w:pPr>
      <w:pStyle w:val="Nagwek"/>
      <w:spacing w:after="0"/>
      <w:ind w:left="-1417"/>
      <w:rPr>
        <w:rFonts w:ascii="Picadilly" w:hAnsi="Picadilly"/>
        <w:color w:val="17365D" w:themeColor="text2" w:themeShade="BF"/>
        <w:sz w:val="28"/>
        <w:szCs w:val="28"/>
      </w:rPr>
    </w:pPr>
    <w:r>
      <w:rPr>
        <w:noProof/>
      </w:rPr>
      <w:drawing>
        <wp:inline distT="0" distB="0" distL="0" distR="0" wp14:anchorId="1AC1AF0F" wp14:editId="3C6FE500">
          <wp:extent cx="7557246" cy="1165280"/>
          <wp:effectExtent l="0" t="0" r="5715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46" cy="116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D0338"/>
    <w:multiLevelType w:val="hybridMultilevel"/>
    <w:tmpl w:val="6392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27C02"/>
    <w:multiLevelType w:val="hybridMultilevel"/>
    <w:tmpl w:val="3E5CB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659D2"/>
    <w:multiLevelType w:val="hybridMultilevel"/>
    <w:tmpl w:val="3CF4D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B193B"/>
    <w:multiLevelType w:val="hybridMultilevel"/>
    <w:tmpl w:val="DFF2D510"/>
    <w:lvl w:ilvl="0" w:tplc="39CEE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17A1F"/>
    <w:multiLevelType w:val="hybridMultilevel"/>
    <w:tmpl w:val="98766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C5610"/>
    <w:multiLevelType w:val="hybridMultilevel"/>
    <w:tmpl w:val="03D45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57DE6"/>
    <w:multiLevelType w:val="hybridMultilevel"/>
    <w:tmpl w:val="E14EFB86"/>
    <w:lvl w:ilvl="0" w:tplc="20E8C5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28"/>
  </w:num>
  <w:num w:numId="7">
    <w:abstractNumId w:val="10"/>
  </w:num>
  <w:num w:numId="8">
    <w:abstractNumId w:val="19"/>
  </w:num>
  <w:num w:numId="9">
    <w:abstractNumId w:val="1"/>
  </w:num>
  <w:num w:numId="10">
    <w:abstractNumId w:val="6"/>
  </w:num>
  <w:num w:numId="11">
    <w:abstractNumId w:val="17"/>
  </w:num>
  <w:num w:numId="12">
    <w:abstractNumId w:val="22"/>
  </w:num>
  <w:num w:numId="13">
    <w:abstractNumId w:val="24"/>
  </w:num>
  <w:num w:numId="14">
    <w:abstractNumId w:val="26"/>
  </w:num>
  <w:num w:numId="15">
    <w:abstractNumId w:val="16"/>
  </w:num>
  <w:num w:numId="16">
    <w:abstractNumId w:val="13"/>
  </w:num>
  <w:num w:numId="17">
    <w:abstractNumId w:val="21"/>
  </w:num>
  <w:num w:numId="18">
    <w:abstractNumId w:val="7"/>
  </w:num>
  <w:num w:numId="19">
    <w:abstractNumId w:val="29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0"/>
  </w:num>
  <w:num w:numId="27">
    <w:abstractNumId w:val="14"/>
  </w:num>
  <w:num w:numId="28">
    <w:abstractNumId w:val="9"/>
  </w:num>
  <w:num w:numId="29">
    <w:abstractNumId w:val="3"/>
  </w:num>
  <w:num w:numId="30">
    <w:abstractNumId w:val="27"/>
  </w:num>
  <w:num w:numId="31">
    <w:abstractNumId w:val="23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6F"/>
    <w:rsid w:val="00000EA3"/>
    <w:rsid w:val="0000361C"/>
    <w:rsid w:val="00007E8B"/>
    <w:rsid w:val="000119C1"/>
    <w:rsid w:val="000170D4"/>
    <w:rsid w:val="000226E2"/>
    <w:rsid w:val="00026FAB"/>
    <w:rsid w:val="00031BFA"/>
    <w:rsid w:val="00032E63"/>
    <w:rsid w:val="0004033A"/>
    <w:rsid w:val="000427C6"/>
    <w:rsid w:val="00042F76"/>
    <w:rsid w:val="00043FD5"/>
    <w:rsid w:val="00044FAA"/>
    <w:rsid w:val="000451CF"/>
    <w:rsid w:val="000452F3"/>
    <w:rsid w:val="00054140"/>
    <w:rsid w:val="00054FC7"/>
    <w:rsid w:val="0006022C"/>
    <w:rsid w:val="000637F3"/>
    <w:rsid w:val="000662F6"/>
    <w:rsid w:val="0007125F"/>
    <w:rsid w:val="00071A30"/>
    <w:rsid w:val="000737F7"/>
    <w:rsid w:val="000766BC"/>
    <w:rsid w:val="00082BBF"/>
    <w:rsid w:val="00095AEB"/>
    <w:rsid w:val="000A76AE"/>
    <w:rsid w:val="000A7C3C"/>
    <w:rsid w:val="000B00FD"/>
    <w:rsid w:val="000B21D6"/>
    <w:rsid w:val="000B7758"/>
    <w:rsid w:val="000C096C"/>
    <w:rsid w:val="000C0D55"/>
    <w:rsid w:val="000C1197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16FB9"/>
    <w:rsid w:val="0012057D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453D"/>
    <w:rsid w:val="001652BC"/>
    <w:rsid w:val="001661B0"/>
    <w:rsid w:val="00166EF5"/>
    <w:rsid w:val="00171E73"/>
    <w:rsid w:val="00182A9B"/>
    <w:rsid w:val="001858B0"/>
    <w:rsid w:val="0018675F"/>
    <w:rsid w:val="0019120B"/>
    <w:rsid w:val="00195792"/>
    <w:rsid w:val="001A0B37"/>
    <w:rsid w:val="001A7E00"/>
    <w:rsid w:val="001B1AAB"/>
    <w:rsid w:val="001B3D4B"/>
    <w:rsid w:val="001B46FA"/>
    <w:rsid w:val="001B4A2C"/>
    <w:rsid w:val="001B7E43"/>
    <w:rsid w:val="001C011D"/>
    <w:rsid w:val="001C0A15"/>
    <w:rsid w:val="001D03DC"/>
    <w:rsid w:val="001D343F"/>
    <w:rsid w:val="001D4222"/>
    <w:rsid w:val="001D733D"/>
    <w:rsid w:val="001E2C2D"/>
    <w:rsid w:val="001E47CA"/>
    <w:rsid w:val="001E7603"/>
    <w:rsid w:val="001E77C6"/>
    <w:rsid w:val="001E7DF1"/>
    <w:rsid w:val="001F1E76"/>
    <w:rsid w:val="001F4602"/>
    <w:rsid w:val="001F7045"/>
    <w:rsid w:val="00200072"/>
    <w:rsid w:val="002012D1"/>
    <w:rsid w:val="002018CF"/>
    <w:rsid w:val="00206615"/>
    <w:rsid w:val="0020683F"/>
    <w:rsid w:val="00220051"/>
    <w:rsid w:val="002234D3"/>
    <w:rsid w:val="00223AF5"/>
    <w:rsid w:val="00223AFD"/>
    <w:rsid w:val="00227AD9"/>
    <w:rsid w:val="002351EF"/>
    <w:rsid w:val="00237C6F"/>
    <w:rsid w:val="0024158E"/>
    <w:rsid w:val="00243B1F"/>
    <w:rsid w:val="00246877"/>
    <w:rsid w:val="00253670"/>
    <w:rsid w:val="00253C0D"/>
    <w:rsid w:val="0025415B"/>
    <w:rsid w:val="002555D5"/>
    <w:rsid w:val="00255659"/>
    <w:rsid w:val="002648CE"/>
    <w:rsid w:val="00265448"/>
    <w:rsid w:val="00266D57"/>
    <w:rsid w:val="00272F4D"/>
    <w:rsid w:val="00272F77"/>
    <w:rsid w:val="0027471D"/>
    <w:rsid w:val="00280F3B"/>
    <w:rsid w:val="00281E14"/>
    <w:rsid w:val="00292C01"/>
    <w:rsid w:val="002931DE"/>
    <w:rsid w:val="0029401B"/>
    <w:rsid w:val="002B24E9"/>
    <w:rsid w:val="002B5AD4"/>
    <w:rsid w:val="002B5EEB"/>
    <w:rsid w:val="002B72B3"/>
    <w:rsid w:val="002C42FE"/>
    <w:rsid w:val="002C5B16"/>
    <w:rsid w:val="002D1400"/>
    <w:rsid w:val="002D4AD7"/>
    <w:rsid w:val="002D767D"/>
    <w:rsid w:val="002E558B"/>
    <w:rsid w:val="002E7629"/>
    <w:rsid w:val="002F58AA"/>
    <w:rsid w:val="0030165E"/>
    <w:rsid w:val="0030372B"/>
    <w:rsid w:val="00304551"/>
    <w:rsid w:val="00305131"/>
    <w:rsid w:val="0031043A"/>
    <w:rsid w:val="00310C92"/>
    <w:rsid w:val="00312246"/>
    <w:rsid w:val="00313CE3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21E6"/>
    <w:rsid w:val="00367D02"/>
    <w:rsid w:val="003733F2"/>
    <w:rsid w:val="00375E4D"/>
    <w:rsid w:val="00377283"/>
    <w:rsid w:val="003802A5"/>
    <w:rsid w:val="00380915"/>
    <w:rsid w:val="00390A32"/>
    <w:rsid w:val="00396806"/>
    <w:rsid w:val="00396EFB"/>
    <w:rsid w:val="003A011F"/>
    <w:rsid w:val="003A06F2"/>
    <w:rsid w:val="003A083B"/>
    <w:rsid w:val="003A2F02"/>
    <w:rsid w:val="003A3831"/>
    <w:rsid w:val="003A3EC5"/>
    <w:rsid w:val="003A4C80"/>
    <w:rsid w:val="003A634A"/>
    <w:rsid w:val="003A7B18"/>
    <w:rsid w:val="003B0436"/>
    <w:rsid w:val="003B1F67"/>
    <w:rsid w:val="003B5A3B"/>
    <w:rsid w:val="003C723A"/>
    <w:rsid w:val="003C79A6"/>
    <w:rsid w:val="003C7D88"/>
    <w:rsid w:val="003D1E50"/>
    <w:rsid w:val="003D3183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1112"/>
    <w:rsid w:val="0041496B"/>
    <w:rsid w:val="00416E74"/>
    <w:rsid w:val="004173D9"/>
    <w:rsid w:val="00423F84"/>
    <w:rsid w:val="00424EEC"/>
    <w:rsid w:val="0042566A"/>
    <w:rsid w:val="004276D3"/>
    <w:rsid w:val="00433473"/>
    <w:rsid w:val="00434AA0"/>
    <w:rsid w:val="00443DE4"/>
    <w:rsid w:val="0045402F"/>
    <w:rsid w:val="00460B2E"/>
    <w:rsid w:val="00461CFB"/>
    <w:rsid w:val="0046669A"/>
    <w:rsid w:val="004714B3"/>
    <w:rsid w:val="00486A47"/>
    <w:rsid w:val="00490221"/>
    <w:rsid w:val="004918C7"/>
    <w:rsid w:val="004937E2"/>
    <w:rsid w:val="00493A8F"/>
    <w:rsid w:val="00496DFC"/>
    <w:rsid w:val="004A17AF"/>
    <w:rsid w:val="004A2199"/>
    <w:rsid w:val="004A2338"/>
    <w:rsid w:val="004A4FB0"/>
    <w:rsid w:val="004A55D3"/>
    <w:rsid w:val="004B6AD8"/>
    <w:rsid w:val="004C3EFB"/>
    <w:rsid w:val="004C3FE0"/>
    <w:rsid w:val="004C72D3"/>
    <w:rsid w:val="004D0693"/>
    <w:rsid w:val="004D261E"/>
    <w:rsid w:val="004D43B8"/>
    <w:rsid w:val="004E1F1C"/>
    <w:rsid w:val="004E5DC5"/>
    <w:rsid w:val="004E5F27"/>
    <w:rsid w:val="004F4FCF"/>
    <w:rsid w:val="004F5E7B"/>
    <w:rsid w:val="004F7C24"/>
    <w:rsid w:val="004F7E39"/>
    <w:rsid w:val="005013AE"/>
    <w:rsid w:val="005045A6"/>
    <w:rsid w:val="005076CB"/>
    <w:rsid w:val="00507C54"/>
    <w:rsid w:val="0051003A"/>
    <w:rsid w:val="00513D26"/>
    <w:rsid w:val="005349F6"/>
    <w:rsid w:val="00534C94"/>
    <w:rsid w:val="005350CA"/>
    <w:rsid w:val="0053645F"/>
    <w:rsid w:val="005378FF"/>
    <w:rsid w:val="00537990"/>
    <w:rsid w:val="00545518"/>
    <w:rsid w:val="00550B04"/>
    <w:rsid w:val="005518BE"/>
    <w:rsid w:val="005572D2"/>
    <w:rsid w:val="00560308"/>
    <w:rsid w:val="0056049C"/>
    <w:rsid w:val="00560C27"/>
    <w:rsid w:val="00563456"/>
    <w:rsid w:val="00567712"/>
    <w:rsid w:val="00570656"/>
    <w:rsid w:val="00570821"/>
    <w:rsid w:val="00570CB0"/>
    <w:rsid w:val="005732D6"/>
    <w:rsid w:val="00573823"/>
    <w:rsid w:val="0057610E"/>
    <w:rsid w:val="00576550"/>
    <w:rsid w:val="005813D0"/>
    <w:rsid w:val="00585C49"/>
    <w:rsid w:val="00596F84"/>
    <w:rsid w:val="005A0255"/>
    <w:rsid w:val="005A1C18"/>
    <w:rsid w:val="005A47C3"/>
    <w:rsid w:val="005A50F6"/>
    <w:rsid w:val="005A75D0"/>
    <w:rsid w:val="005B4EFE"/>
    <w:rsid w:val="005C40FF"/>
    <w:rsid w:val="005D2877"/>
    <w:rsid w:val="005D3989"/>
    <w:rsid w:val="005D3D9F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6A4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07D0"/>
    <w:rsid w:val="00687E44"/>
    <w:rsid w:val="006928FD"/>
    <w:rsid w:val="00695C81"/>
    <w:rsid w:val="0069664E"/>
    <w:rsid w:val="0069742B"/>
    <w:rsid w:val="00697AC5"/>
    <w:rsid w:val="00697FA8"/>
    <w:rsid w:val="006A191C"/>
    <w:rsid w:val="006A1AB0"/>
    <w:rsid w:val="006B082F"/>
    <w:rsid w:val="006B5FC3"/>
    <w:rsid w:val="006B7A44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10D0D"/>
    <w:rsid w:val="0072464D"/>
    <w:rsid w:val="0073147F"/>
    <w:rsid w:val="007315C2"/>
    <w:rsid w:val="007315C3"/>
    <w:rsid w:val="00732875"/>
    <w:rsid w:val="00735F09"/>
    <w:rsid w:val="00736D22"/>
    <w:rsid w:val="007375E3"/>
    <w:rsid w:val="00740AD5"/>
    <w:rsid w:val="00740FB1"/>
    <w:rsid w:val="007536CA"/>
    <w:rsid w:val="007578CF"/>
    <w:rsid w:val="007618DD"/>
    <w:rsid w:val="0076209B"/>
    <w:rsid w:val="00770F6D"/>
    <w:rsid w:val="00774E3D"/>
    <w:rsid w:val="007771EB"/>
    <w:rsid w:val="007803BB"/>
    <w:rsid w:val="007932E7"/>
    <w:rsid w:val="007937E9"/>
    <w:rsid w:val="0079419D"/>
    <w:rsid w:val="0079507F"/>
    <w:rsid w:val="007A156F"/>
    <w:rsid w:val="007A5D43"/>
    <w:rsid w:val="007A68A4"/>
    <w:rsid w:val="007A754D"/>
    <w:rsid w:val="007B1F70"/>
    <w:rsid w:val="007B327E"/>
    <w:rsid w:val="007C0CE7"/>
    <w:rsid w:val="007C2BBF"/>
    <w:rsid w:val="007C3418"/>
    <w:rsid w:val="007C6E90"/>
    <w:rsid w:val="007D4F12"/>
    <w:rsid w:val="007D6113"/>
    <w:rsid w:val="007D7A49"/>
    <w:rsid w:val="007E0D32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55E2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24F6"/>
    <w:rsid w:val="0085467C"/>
    <w:rsid w:val="00860D96"/>
    <w:rsid w:val="00861417"/>
    <w:rsid w:val="008645EB"/>
    <w:rsid w:val="008651FE"/>
    <w:rsid w:val="0086692D"/>
    <w:rsid w:val="008707CB"/>
    <w:rsid w:val="00872AEA"/>
    <w:rsid w:val="00880439"/>
    <w:rsid w:val="0088093A"/>
    <w:rsid w:val="00883B37"/>
    <w:rsid w:val="0088468D"/>
    <w:rsid w:val="008866AC"/>
    <w:rsid w:val="00891FAC"/>
    <w:rsid w:val="008A1948"/>
    <w:rsid w:val="008A2F22"/>
    <w:rsid w:val="008A5877"/>
    <w:rsid w:val="008A6F1E"/>
    <w:rsid w:val="008C48C0"/>
    <w:rsid w:val="008C5622"/>
    <w:rsid w:val="008D250A"/>
    <w:rsid w:val="008F49A0"/>
    <w:rsid w:val="00901347"/>
    <w:rsid w:val="009023C9"/>
    <w:rsid w:val="00902911"/>
    <w:rsid w:val="009036B4"/>
    <w:rsid w:val="00903798"/>
    <w:rsid w:val="0090793F"/>
    <w:rsid w:val="00907B36"/>
    <w:rsid w:val="009100CD"/>
    <w:rsid w:val="0092146C"/>
    <w:rsid w:val="009230CF"/>
    <w:rsid w:val="009235A9"/>
    <w:rsid w:val="00924B77"/>
    <w:rsid w:val="00930383"/>
    <w:rsid w:val="00931F7A"/>
    <w:rsid w:val="00940791"/>
    <w:rsid w:val="00947052"/>
    <w:rsid w:val="0095679C"/>
    <w:rsid w:val="00957CC5"/>
    <w:rsid w:val="0096038E"/>
    <w:rsid w:val="00960DD7"/>
    <w:rsid w:val="00962937"/>
    <w:rsid w:val="00966DF5"/>
    <w:rsid w:val="00967BEF"/>
    <w:rsid w:val="00967BF7"/>
    <w:rsid w:val="00980192"/>
    <w:rsid w:val="00981CF3"/>
    <w:rsid w:val="00982A35"/>
    <w:rsid w:val="00983665"/>
    <w:rsid w:val="00986A5C"/>
    <w:rsid w:val="00986D23"/>
    <w:rsid w:val="00990925"/>
    <w:rsid w:val="00991474"/>
    <w:rsid w:val="00991D88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D6A07"/>
    <w:rsid w:val="009E1091"/>
    <w:rsid w:val="009E17D0"/>
    <w:rsid w:val="009E218D"/>
    <w:rsid w:val="009E2A20"/>
    <w:rsid w:val="009E316B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150CB"/>
    <w:rsid w:val="00A20874"/>
    <w:rsid w:val="00A20C6D"/>
    <w:rsid w:val="00A35BAB"/>
    <w:rsid w:val="00A367C9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83C95"/>
    <w:rsid w:val="00A90331"/>
    <w:rsid w:val="00A95B19"/>
    <w:rsid w:val="00A95D96"/>
    <w:rsid w:val="00A97F70"/>
    <w:rsid w:val="00AA4539"/>
    <w:rsid w:val="00AA59A6"/>
    <w:rsid w:val="00AB2D40"/>
    <w:rsid w:val="00AB33BB"/>
    <w:rsid w:val="00AB69F3"/>
    <w:rsid w:val="00AB77B8"/>
    <w:rsid w:val="00AC1273"/>
    <w:rsid w:val="00AC358D"/>
    <w:rsid w:val="00AC465F"/>
    <w:rsid w:val="00AC4C4D"/>
    <w:rsid w:val="00AC6756"/>
    <w:rsid w:val="00AD3C7A"/>
    <w:rsid w:val="00AE2062"/>
    <w:rsid w:val="00AE2C16"/>
    <w:rsid w:val="00AE3537"/>
    <w:rsid w:val="00AE6161"/>
    <w:rsid w:val="00AE616D"/>
    <w:rsid w:val="00AF39FE"/>
    <w:rsid w:val="00AF49A2"/>
    <w:rsid w:val="00AF6155"/>
    <w:rsid w:val="00B00B2B"/>
    <w:rsid w:val="00B016D7"/>
    <w:rsid w:val="00B02D8A"/>
    <w:rsid w:val="00B03062"/>
    <w:rsid w:val="00B21EE2"/>
    <w:rsid w:val="00B231B8"/>
    <w:rsid w:val="00B2384E"/>
    <w:rsid w:val="00B239BB"/>
    <w:rsid w:val="00B245DE"/>
    <w:rsid w:val="00B25E4B"/>
    <w:rsid w:val="00B268C6"/>
    <w:rsid w:val="00B30060"/>
    <w:rsid w:val="00B325C2"/>
    <w:rsid w:val="00B32827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65BC4"/>
    <w:rsid w:val="00B720DA"/>
    <w:rsid w:val="00B7232F"/>
    <w:rsid w:val="00B7264A"/>
    <w:rsid w:val="00B776E0"/>
    <w:rsid w:val="00B77814"/>
    <w:rsid w:val="00B826F5"/>
    <w:rsid w:val="00B838F6"/>
    <w:rsid w:val="00B84D8A"/>
    <w:rsid w:val="00B86685"/>
    <w:rsid w:val="00B93234"/>
    <w:rsid w:val="00B9515D"/>
    <w:rsid w:val="00BB00CF"/>
    <w:rsid w:val="00BB1131"/>
    <w:rsid w:val="00BB7949"/>
    <w:rsid w:val="00BC1AD4"/>
    <w:rsid w:val="00BC4DD5"/>
    <w:rsid w:val="00BD129E"/>
    <w:rsid w:val="00BD16C9"/>
    <w:rsid w:val="00BD3BCA"/>
    <w:rsid w:val="00BE05FF"/>
    <w:rsid w:val="00BE21F0"/>
    <w:rsid w:val="00BE2A15"/>
    <w:rsid w:val="00BE321D"/>
    <w:rsid w:val="00BE5716"/>
    <w:rsid w:val="00BE706E"/>
    <w:rsid w:val="00BF6E1D"/>
    <w:rsid w:val="00BF7E3D"/>
    <w:rsid w:val="00C00D64"/>
    <w:rsid w:val="00C03AC6"/>
    <w:rsid w:val="00C06D2A"/>
    <w:rsid w:val="00C16959"/>
    <w:rsid w:val="00C1715E"/>
    <w:rsid w:val="00C17FE5"/>
    <w:rsid w:val="00C215DB"/>
    <w:rsid w:val="00C23567"/>
    <w:rsid w:val="00C32B3B"/>
    <w:rsid w:val="00C40BBE"/>
    <w:rsid w:val="00C422DC"/>
    <w:rsid w:val="00C4414F"/>
    <w:rsid w:val="00C50556"/>
    <w:rsid w:val="00C51C65"/>
    <w:rsid w:val="00C53601"/>
    <w:rsid w:val="00C537AB"/>
    <w:rsid w:val="00C55F8C"/>
    <w:rsid w:val="00C5634C"/>
    <w:rsid w:val="00C635ED"/>
    <w:rsid w:val="00C71414"/>
    <w:rsid w:val="00C71CBC"/>
    <w:rsid w:val="00C76D81"/>
    <w:rsid w:val="00CA0760"/>
    <w:rsid w:val="00CA26FF"/>
    <w:rsid w:val="00CA3E4F"/>
    <w:rsid w:val="00CC093C"/>
    <w:rsid w:val="00CC31FF"/>
    <w:rsid w:val="00CC3EDA"/>
    <w:rsid w:val="00CC4BEC"/>
    <w:rsid w:val="00CD1759"/>
    <w:rsid w:val="00CD20B9"/>
    <w:rsid w:val="00CD5A55"/>
    <w:rsid w:val="00CD6434"/>
    <w:rsid w:val="00CE0CA3"/>
    <w:rsid w:val="00CE2DF3"/>
    <w:rsid w:val="00CE3BAF"/>
    <w:rsid w:val="00CE454A"/>
    <w:rsid w:val="00CE4722"/>
    <w:rsid w:val="00CE6334"/>
    <w:rsid w:val="00CF0107"/>
    <w:rsid w:val="00CF04AB"/>
    <w:rsid w:val="00CF1C8A"/>
    <w:rsid w:val="00CF7A45"/>
    <w:rsid w:val="00D05AE4"/>
    <w:rsid w:val="00D05C76"/>
    <w:rsid w:val="00D06183"/>
    <w:rsid w:val="00D118B4"/>
    <w:rsid w:val="00D140DD"/>
    <w:rsid w:val="00D20A8C"/>
    <w:rsid w:val="00D239F0"/>
    <w:rsid w:val="00D25926"/>
    <w:rsid w:val="00D37A21"/>
    <w:rsid w:val="00D4021C"/>
    <w:rsid w:val="00D46368"/>
    <w:rsid w:val="00D47156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777FB"/>
    <w:rsid w:val="00D808B8"/>
    <w:rsid w:val="00D864E5"/>
    <w:rsid w:val="00D91CB5"/>
    <w:rsid w:val="00D92373"/>
    <w:rsid w:val="00D938A5"/>
    <w:rsid w:val="00D957B1"/>
    <w:rsid w:val="00D958F1"/>
    <w:rsid w:val="00D977CB"/>
    <w:rsid w:val="00D97979"/>
    <w:rsid w:val="00DA3235"/>
    <w:rsid w:val="00DB1F86"/>
    <w:rsid w:val="00DB6B01"/>
    <w:rsid w:val="00DB70B4"/>
    <w:rsid w:val="00DB734E"/>
    <w:rsid w:val="00DC2A99"/>
    <w:rsid w:val="00DC6997"/>
    <w:rsid w:val="00DC7525"/>
    <w:rsid w:val="00DD0DF3"/>
    <w:rsid w:val="00DD24D4"/>
    <w:rsid w:val="00DD353A"/>
    <w:rsid w:val="00DD37AA"/>
    <w:rsid w:val="00DE2FFE"/>
    <w:rsid w:val="00DE3024"/>
    <w:rsid w:val="00DE4125"/>
    <w:rsid w:val="00DF02CF"/>
    <w:rsid w:val="00DF04AA"/>
    <w:rsid w:val="00DF573E"/>
    <w:rsid w:val="00E00689"/>
    <w:rsid w:val="00E00F20"/>
    <w:rsid w:val="00E03C70"/>
    <w:rsid w:val="00E4431C"/>
    <w:rsid w:val="00E447F0"/>
    <w:rsid w:val="00E466CD"/>
    <w:rsid w:val="00E5337F"/>
    <w:rsid w:val="00E53634"/>
    <w:rsid w:val="00E60748"/>
    <w:rsid w:val="00E6445C"/>
    <w:rsid w:val="00E6591D"/>
    <w:rsid w:val="00E678E5"/>
    <w:rsid w:val="00E76789"/>
    <w:rsid w:val="00E824B2"/>
    <w:rsid w:val="00E835BF"/>
    <w:rsid w:val="00E90C6B"/>
    <w:rsid w:val="00E923AD"/>
    <w:rsid w:val="00E9616F"/>
    <w:rsid w:val="00E96A84"/>
    <w:rsid w:val="00E97B00"/>
    <w:rsid w:val="00EA20B6"/>
    <w:rsid w:val="00EB09B8"/>
    <w:rsid w:val="00EB0D7C"/>
    <w:rsid w:val="00EB29CF"/>
    <w:rsid w:val="00EB3C49"/>
    <w:rsid w:val="00EB6E53"/>
    <w:rsid w:val="00EC5048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C4C"/>
    <w:rsid w:val="00F10F24"/>
    <w:rsid w:val="00F12D06"/>
    <w:rsid w:val="00F135CD"/>
    <w:rsid w:val="00F21022"/>
    <w:rsid w:val="00F21094"/>
    <w:rsid w:val="00F221E2"/>
    <w:rsid w:val="00F23268"/>
    <w:rsid w:val="00F2774B"/>
    <w:rsid w:val="00F330E4"/>
    <w:rsid w:val="00F427E7"/>
    <w:rsid w:val="00F45F89"/>
    <w:rsid w:val="00F50C43"/>
    <w:rsid w:val="00F51571"/>
    <w:rsid w:val="00F5317A"/>
    <w:rsid w:val="00F60475"/>
    <w:rsid w:val="00F60FC2"/>
    <w:rsid w:val="00F65D62"/>
    <w:rsid w:val="00F702AE"/>
    <w:rsid w:val="00F72901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2D3A"/>
    <w:rsid w:val="00FE374A"/>
    <w:rsid w:val="00FF0619"/>
    <w:rsid w:val="00FF465D"/>
    <w:rsid w:val="00FF534B"/>
    <w:rsid w:val="05A8B84D"/>
    <w:rsid w:val="060086CE"/>
    <w:rsid w:val="06EC63B7"/>
    <w:rsid w:val="09845DCA"/>
    <w:rsid w:val="09C9CC06"/>
    <w:rsid w:val="0BA18981"/>
    <w:rsid w:val="0D2FFB8B"/>
    <w:rsid w:val="1069110A"/>
    <w:rsid w:val="1329FBBC"/>
    <w:rsid w:val="15E4D64A"/>
    <w:rsid w:val="176A6AB9"/>
    <w:rsid w:val="184A8A71"/>
    <w:rsid w:val="1950BE04"/>
    <w:rsid w:val="1A4D4AD3"/>
    <w:rsid w:val="1C1A1EC9"/>
    <w:rsid w:val="21CB9361"/>
    <w:rsid w:val="2518BAA7"/>
    <w:rsid w:val="27629DA2"/>
    <w:rsid w:val="28D51E33"/>
    <w:rsid w:val="2A065262"/>
    <w:rsid w:val="2A10AB51"/>
    <w:rsid w:val="2AB15347"/>
    <w:rsid w:val="2BA905CD"/>
    <w:rsid w:val="2D980B50"/>
    <w:rsid w:val="2DD72F56"/>
    <w:rsid w:val="2E1D6515"/>
    <w:rsid w:val="316F438F"/>
    <w:rsid w:val="33190178"/>
    <w:rsid w:val="34A84A1D"/>
    <w:rsid w:val="34DEC669"/>
    <w:rsid w:val="37D43CDB"/>
    <w:rsid w:val="395648F1"/>
    <w:rsid w:val="3BFEE345"/>
    <w:rsid w:val="3CC0E78F"/>
    <w:rsid w:val="3D28E9B8"/>
    <w:rsid w:val="3DFD740C"/>
    <w:rsid w:val="3E30C6F9"/>
    <w:rsid w:val="3E6C3CB6"/>
    <w:rsid w:val="3F5AF9AD"/>
    <w:rsid w:val="41A07950"/>
    <w:rsid w:val="41B8979D"/>
    <w:rsid w:val="43DFD84E"/>
    <w:rsid w:val="454D71C0"/>
    <w:rsid w:val="4627B0BC"/>
    <w:rsid w:val="46E3A222"/>
    <w:rsid w:val="4750FDE5"/>
    <w:rsid w:val="4C2102E6"/>
    <w:rsid w:val="4E14B06E"/>
    <w:rsid w:val="51EA1870"/>
    <w:rsid w:val="52D597B7"/>
    <w:rsid w:val="54A10F15"/>
    <w:rsid w:val="56811695"/>
    <w:rsid w:val="56874BB6"/>
    <w:rsid w:val="575DC140"/>
    <w:rsid w:val="59007934"/>
    <w:rsid w:val="5B277E7B"/>
    <w:rsid w:val="5B3228E6"/>
    <w:rsid w:val="5C7C8D49"/>
    <w:rsid w:val="5D03DF73"/>
    <w:rsid w:val="5E17B256"/>
    <w:rsid w:val="5F9204A6"/>
    <w:rsid w:val="5FA1ABE0"/>
    <w:rsid w:val="65DEA4BA"/>
    <w:rsid w:val="66AD5C9E"/>
    <w:rsid w:val="676D0FA2"/>
    <w:rsid w:val="67F767BA"/>
    <w:rsid w:val="68899E3B"/>
    <w:rsid w:val="6AB87556"/>
    <w:rsid w:val="6B364790"/>
    <w:rsid w:val="6CB9EE3E"/>
    <w:rsid w:val="6F5B63E5"/>
    <w:rsid w:val="7013804C"/>
    <w:rsid w:val="701A85CF"/>
    <w:rsid w:val="7577239B"/>
    <w:rsid w:val="76087D34"/>
    <w:rsid w:val="7693AD52"/>
    <w:rsid w:val="79B40666"/>
    <w:rsid w:val="7A200A2B"/>
    <w:rsid w:val="7AA45DEC"/>
    <w:rsid w:val="7C6A2E90"/>
    <w:rsid w:val="7DD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5B74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0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21022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21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21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text-format-content">
    <w:name w:val="text-format-content"/>
    <w:basedOn w:val="Domylnaczcionkaakapitu"/>
    <w:rsid w:val="00CE4722"/>
  </w:style>
  <w:style w:type="character" w:customStyle="1" w:styleId="ordinal-number">
    <w:name w:val="ordinal-number"/>
    <w:basedOn w:val="Domylnaczcionkaakapitu"/>
    <w:rsid w:val="00CE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2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1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7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3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8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k.pl/pl/dla-mieszkancow/konsultacje-spoleczne-dla-inwestycji-kolejowy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MA\MATERIA&#321;Y%20FIRMOWE%202021\Szablony%20papier&#243;w%20firmowych\CPK_papier_firmowy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02728-9FE4-46D7-9B62-B6710C79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CPK_papier_firmowy_pl</Template>
  <TotalTime>0</TotalTime>
  <Pages>3</Pages>
  <Words>389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2021-08-25T06:57:00Z</dcterms:created>
  <dcterms:modified xsi:type="dcterms:W3CDTF">2021-10-20T09:50:00Z</dcterms:modified>
</cp:coreProperties>
</file>